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8A" w:rsidRPr="00634113" w:rsidRDefault="0022598A" w:rsidP="00634113">
      <w:pPr>
        <w:pStyle w:val="BodyText"/>
        <w:spacing w:line="240" w:lineRule="auto"/>
        <w:jc w:val="both"/>
        <w:rPr>
          <w:b w:val="0"/>
          <w:sz w:val="22"/>
          <w:szCs w:val="22"/>
          <w:lang w:eastAsia="ro-RO"/>
        </w:rPr>
      </w:pPr>
      <w:r w:rsidRPr="00634113">
        <w:rPr>
          <w:b w:val="0"/>
          <w:sz w:val="22"/>
          <w:szCs w:val="22"/>
          <w:lang w:eastAsia="ro-RO"/>
        </w:rPr>
        <w:t>Seminarul Teologic Liceal “SF. IOAN IACOB”                                  Instituţia..............................</w:t>
      </w:r>
    </w:p>
    <w:p w:rsidR="0022598A" w:rsidRPr="00634113" w:rsidRDefault="0022598A" w:rsidP="006341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13">
        <w:rPr>
          <w:sz w:val="22"/>
          <w:szCs w:val="22"/>
        </w:rPr>
        <w:t xml:space="preserve">Grădiniţa cu P.P. nr. 6 Dorohoi                                                    </w:t>
      </w:r>
      <w:r>
        <w:rPr>
          <w:sz w:val="22"/>
          <w:szCs w:val="22"/>
        </w:rPr>
        <w:t xml:space="preserve">       </w:t>
      </w:r>
      <w:r w:rsidRPr="00634113">
        <w:rPr>
          <w:sz w:val="22"/>
          <w:szCs w:val="22"/>
        </w:rPr>
        <w:t xml:space="preserve">Str.......................................                                                  </w:t>
      </w:r>
    </w:p>
    <w:p w:rsidR="0022598A" w:rsidRPr="00634113" w:rsidRDefault="0022598A" w:rsidP="006341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13">
        <w:rPr>
          <w:sz w:val="22"/>
          <w:szCs w:val="22"/>
        </w:rPr>
        <w:t xml:space="preserve">Jud.Botoşani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34113">
        <w:rPr>
          <w:sz w:val="22"/>
          <w:szCs w:val="22"/>
        </w:rPr>
        <w:t xml:space="preserve">Localitatea..........................                                                                                 </w:t>
      </w:r>
    </w:p>
    <w:p w:rsidR="0022598A" w:rsidRPr="00634113" w:rsidRDefault="0022598A" w:rsidP="006341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13">
        <w:rPr>
          <w:sz w:val="22"/>
          <w:szCs w:val="22"/>
        </w:rPr>
        <w:t xml:space="preserve">Str.Grigore Ghica nr. 51                                                      </w:t>
      </w:r>
      <w:r>
        <w:rPr>
          <w:sz w:val="22"/>
          <w:szCs w:val="22"/>
        </w:rPr>
        <w:t xml:space="preserve">                </w:t>
      </w:r>
      <w:r w:rsidRPr="00634113">
        <w:rPr>
          <w:sz w:val="22"/>
          <w:szCs w:val="22"/>
        </w:rPr>
        <w:t>Telefon...............................</w:t>
      </w:r>
    </w:p>
    <w:p w:rsidR="0022598A" w:rsidRPr="00634113" w:rsidRDefault="0022598A" w:rsidP="006341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13">
        <w:rPr>
          <w:sz w:val="22"/>
          <w:szCs w:val="22"/>
        </w:rPr>
        <w:t xml:space="preserve">Telefon:0231611810                                                 </w:t>
      </w:r>
      <w:r>
        <w:rPr>
          <w:sz w:val="22"/>
          <w:szCs w:val="22"/>
        </w:rPr>
        <w:t xml:space="preserve">                          </w:t>
      </w:r>
      <w:r w:rsidRPr="00634113">
        <w:rPr>
          <w:sz w:val="22"/>
          <w:szCs w:val="22"/>
        </w:rPr>
        <w:t xml:space="preserve">Email.................................                                                                               </w:t>
      </w:r>
    </w:p>
    <w:p w:rsidR="0022598A" w:rsidRPr="00634113" w:rsidRDefault="0022598A" w:rsidP="006341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13">
        <w:rPr>
          <w:sz w:val="22"/>
          <w:szCs w:val="22"/>
        </w:rPr>
        <w:t xml:space="preserve">Email:gradinita6dorohoi@yahoo.com                    </w:t>
      </w:r>
      <w:r>
        <w:rPr>
          <w:sz w:val="22"/>
          <w:szCs w:val="22"/>
        </w:rPr>
        <w:t xml:space="preserve">                        </w:t>
      </w:r>
      <w:r w:rsidRPr="00634113">
        <w:rPr>
          <w:sz w:val="22"/>
          <w:szCs w:val="22"/>
        </w:rPr>
        <w:t xml:space="preserve"> Nr...........</w:t>
      </w:r>
      <w:r>
        <w:rPr>
          <w:sz w:val="22"/>
          <w:szCs w:val="22"/>
        </w:rPr>
        <w:t>........din.................</w:t>
      </w:r>
      <w:r w:rsidRPr="00634113">
        <w:rPr>
          <w:sz w:val="22"/>
          <w:szCs w:val="22"/>
        </w:rPr>
        <w:t xml:space="preserve">                                                              Nr.....................din............                                                                                                                  </w:t>
      </w:r>
    </w:p>
    <w:p w:rsidR="0022598A" w:rsidRDefault="0022598A" w:rsidP="00634113">
      <w:pPr>
        <w:autoSpaceDE w:val="0"/>
        <w:autoSpaceDN w:val="0"/>
        <w:adjustRightInd w:val="0"/>
        <w:jc w:val="center"/>
        <w:rPr>
          <w:b/>
          <w:bCs/>
        </w:rPr>
      </w:pPr>
    </w:p>
    <w:p w:rsidR="0022598A" w:rsidRPr="00634113" w:rsidRDefault="0022598A" w:rsidP="0063411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34113">
        <w:rPr>
          <w:b/>
          <w:bCs/>
        </w:rPr>
        <w:t>PROTOCOL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     Încheiat între: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Grădiniţa cu P.P. nr. 6 Dorohoi , structura Seminarului Teologic Liceal „Sf. Ioan Iacob” reprezentată prin director, pr.prof. Muha Constantin şi coordonator structură prof. Mariela Dupu , prof. Alina Julinschi, ed. Dorela Boariu </w:t>
      </w:r>
    </w:p>
    <w:p w:rsidR="0022598A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   Şi</w:t>
      </w:r>
      <w:r>
        <w:rPr>
          <w:iCs/>
          <w:sz w:val="22"/>
          <w:szCs w:val="22"/>
        </w:rPr>
        <w:t xml:space="preserve"> 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Instituţia .........................................................................................................................................................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Cu sediulîn......................................................................................................................................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Reprezentată prin............................................................................................................................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ART.1-OBIECTUL PROTOCOLULUI</w:t>
      </w:r>
    </w:p>
    <w:p w:rsidR="0022598A" w:rsidRPr="00634113" w:rsidRDefault="0022598A" w:rsidP="00634113">
      <w:pPr>
        <w:ind w:left="180"/>
        <w:jc w:val="both"/>
        <w:rPr>
          <w:b/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Prezentul protocol are drept colaborarea părţilor în vederea desfăşurării Concursului Judeţean de creaţie plastică </w:t>
      </w:r>
      <w:r w:rsidRPr="00634113">
        <w:rPr>
          <w:b/>
          <w:iCs/>
          <w:sz w:val="22"/>
          <w:szCs w:val="22"/>
        </w:rPr>
        <w:t>„ 1 Iunie-Bucuria de a fi copil”, ediţia a II</w:t>
      </w:r>
      <w:r>
        <w:rPr>
          <w:b/>
          <w:iCs/>
          <w:sz w:val="22"/>
          <w:szCs w:val="22"/>
        </w:rPr>
        <w:t xml:space="preserve">I- </w:t>
      </w:r>
      <w:r w:rsidRPr="00634113">
        <w:rPr>
          <w:b/>
          <w:iCs/>
          <w:sz w:val="22"/>
          <w:szCs w:val="22"/>
        </w:rPr>
        <w:t>a.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ART.2- DURATA ŞI LOCUL DE DESFĂŞURARE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Programul /activitatea se va des</w:t>
      </w:r>
      <w:r>
        <w:rPr>
          <w:iCs/>
          <w:sz w:val="22"/>
          <w:szCs w:val="22"/>
        </w:rPr>
        <w:t>făşura în perioada ianuarie –  iunie 2015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ART.3- ORGANIZARE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organizeze şi să sprijine instituţia de învăţământ în organizarea programului/activităţii.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participe la program/activitate.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asigure consultanţă în proiectarea,organizarea şi derularea programului/activităţii.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ART.4- OBLIGAŢIILE INSTITUŢIILOR DE ÎNVĂŢĂMÂNT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Stabilirea orarului activităţii şi a temelor.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Păstrarea confidenţialităţii datelor furnizate între parteneri.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Publicarea rezultatelor programului şi a studiilor.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Contribuţia la realizarea obiectivelor programului şi a studiilor.</w:t>
      </w:r>
    </w:p>
    <w:p w:rsidR="0022598A" w:rsidRPr="00634113" w:rsidRDefault="0022598A" w:rsidP="00634113">
      <w:pPr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ART.5- OBLIGAŢII COMUNE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răspundă de gestionarea fondurilor.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organizeze activităţi prevăzute în program.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Să-şi ofere sprijin reciproc în organizarea activităţilor.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asigure promovarea programului şi diseminarea informaţiilor.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participe la program/activitate.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>ART.6- CLAUZE SPECIALE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garanteze reciproc identitatea.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Să-şi promoveze reciproc imaginea.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Să identifice câte un reprezentant care să fie responsabil pentru derularea acestui protocol.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Prezentul protocol a fost încheiat astăzi ......................în ..........exemplare cu putere de original, câte unul pentru fiecare parte.</w:t>
      </w:r>
    </w:p>
    <w:p w:rsidR="0022598A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   </w:t>
      </w:r>
    </w:p>
    <w:p w:rsidR="0022598A" w:rsidRDefault="0022598A" w:rsidP="00634113">
      <w:pPr>
        <w:ind w:left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Pr="00634113">
        <w:rPr>
          <w:iCs/>
          <w:sz w:val="22"/>
          <w:szCs w:val="22"/>
        </w:rPr>
        <w:t>DIRECTOR,                                                                            DIRECTOR,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Pr. Prof. Muha Constantin</w:t>
      </w:r>
    </w:p>
    <w:p w:rsidR="0022598A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                                              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</w:t>
      </w:r>
      <w:r w:rsidRPr="00634113">
        <w:rPr>
          <w:iCs/>
          <w:sz w:val="22"/>
          <w:szCs w:val="22"/>
        </w:rPr>
        <w:t>Coordonator de structură,</w:t>
      </w:r>
    </w:p>
    <w:p w:rsidR="0022598A" w:rsidRPr="00634113" w:rsidRDefault="0022598A" w:rsidP="00634113">
      <w:pPr>
        <w:ind w:left="180"/>
        <w:jc w:val="both"/>
        <w:rPr>
          <w:iCs/>
          <w:sz w:val="22"/>
          <w:szCs w:val="22"/>
        </w:rPr>
      </w:pPr>
      <w:r w:rsidRPr="00634113">
        <w:rPr>
          <w:iCs/>
          <w:sz w:val="22"/>
          <w:szCs w:val="22"/>
        </w:rPr>
        <w:t xml:space="preserve">                                                               Prof. Mariela Dupu </w:t>
      </w:r>
    </w:p>
    <w:p w:rsidR="0022598A" w:rsidRPr="00B86F13" w:rsidRDefault="0022598A" w:rsidP="00B86F13">
      <w:pPr>
        <w:ind w:left="180"/>
        <w:rPr>
          <w:iCs/>
        </w:rPr>
      </w:pPr>
    </w:p>
    <w:p w:rsidR="0022598A" w:rsidRPr="00B86F13" w:rsidRDefault="0022598A" w:rsidP="00B86F13">
      <w:pPr>
        <w:pStyle w:val="Default"/>
        <w:rPr>
          <w:lang w:val="ro-RO"/>
        </w:rPr>
      </w:pPr>
    </w:p>
    <w:p w:rsidR="0022598A" w:rsidRPr="00B86F13" w:rsidRDefault="0022598A"/>
    <w:sectPr w:rsidR="0022598A" w:rsidRPr="00B86F13" w:rsidSect="00855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F13"/>
    <w:rsid w:val="0011351E"/>
    <w:rsid w:val="0022598A"/>
    <w:rsid w:val="00397CA8"/>
    <w:rsid w:val="005A1695"/>
    <w:rsid w:val="005C75D1"/>
    <w:rsid w:val="00634113"/>
    <w:rsid w:val="007570D0"/>
    <w:rsid w:val="00855155"/>
    <w:rsid w:val="00B86F13"/>
    <w:rsid w:val="00D6597E"/>
    <w:rsid w:val="00E86296"/>
    <w:rsid w:val="00EF39BD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13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86F13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F13"/>
    <w:rPr>
      <w:rFonts w:ascii="Times New Roman" w:hAnsi="Times New Roman" w:cs="Times New Roman"/>
      <w:b/>
      <w:sz w:val="32"/>
      <w:szCs w:val="32"/>
      <w:lang w:val="it-IT"/>
    </w:rPr>
  </w:style>
  <w:style w:type="paragraph" w:customStyle="1" w:styleId="Default">
    <w:name w:val="Default"/>
    <w:uiPriority w:val="99"/>
    <w:rsid w:val="00B86F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599</Words>
  <Characters>3416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Seminarul Teologic Liceal “SF</dc:title>
  <dc:subject/>
  <dc:creator>Julinschi</dc:creator>
  <cp:keywords/>
  <dc:description/>
  <cp:lastModifiedBy>User</cp:lastModifiedBy>
  <cp:revision>2</cp:revision>
  <dcterms:created xsi:type="dcterms:W3CDTF">2015-05-20T15:11:00Z</dcterms:created>
  <dcterms:modified xsi:type="dcterms:W3CDTF">2015-05-20T15:11:00Z</dcterms:modified>
</cp:coreProperties>
</file>